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29" w:rsidRPr="00111697" w:rsidRDefault="00BC0B29">
      <w:pPr>
        <w:shd w:val="clear" w:color="auto" w:fill="FFFFFF"/>
        <w:spacing w:line="341" w:lineRule="exact"/>
        <w:ind w:left="1483"/>
        <w:rPr>
          <w:sz w:val="26"/>
          <w:szCs w:val="26"/>
        </w:rPr>
      </w:pPr>
      <w:r w:rsidRPr="00111697">
        <w:rPr>
          <w:color w:val="000000"/>
          <w:spacing w:val="6"/>
          <w:sz w:val="26"/>
          <w:szCs w:val="26"/>
        </w:rPr>
        <w:t>АДМИНИСТРАЦИЯ МУНИЦИПАЛЬНОГО ОБРАЗОВАНИЯ</w:t>
      </w:r>
    </w:p>
    <w:p w:rsidR="00BC0B29" w:rsidRPr="00111697" w:rsidRDefault="00BC0B29">
      <w:pPr>
        <w:shd w:val="clear" w:color="auto" w:fill="FFFFFF"/>
        <w:spacing w:line="341" w:lineRule="exact"/>
        <w:ind w:left="2458" w:right="1920" w:firstLine="600"/>
        <w:rPr>
          <w:sz w:val="26"/>
          <w:szCs w:val="26"/>
        </w:rPr>
      </w:pPr>
      <w:r w:rsidRPr="00111697">
        <w:rPr>
          <w:color w:val="000000"/>
          <w:spacing w:val="-1"/>
          <w:sz w:val="26"/>
          <w:szCs w:val="26"/>
        </w:rPr>
        <w:t xml:space="preserve">«ИВАНЧУГСКИЙ СЕЛЬСОВЕТ» </w:t>
      </w:r>
      <w:r w:rsidRPr="00111697">
        <w:rPr>
          <w:color w:val="000000"/>
          <w:spacing w:val="1"/>
          <w:sz w:val="26"/>
          <w:szCs w:val="26"/>
        </w:rPr>
        <w:t>Камызякского района Астраханской области</w:t>
      </w:r>
    </w:p>
    <w:p w:rsidR="00BC0B29" w:rsidRDefault="00BC0B29" w:rsidP="000353BF">
      <w:pPr>
        <w:shd w:val="clear" w:color="auto" w:fill="FFFFFF"/>
        <w:tabs>
          <w:tab w:val="left" w:pos="7747"/>
        </w:tabs>
        <w:spacing w:before="24" w:line="725" w:lineRule="exact"/>
        <w:ind w:left="418" w:right="960" w:firstLine="3437"/>
      </w:pPr>
      <w:r>
        <w:rPr>
          <w:color w:val="000000"/>
          <w:spacing w:val="-15"/>
          <w:sz w:val="28"/>
          <w:szCs w:val="28"/>
        </w:rPr>
        <w:t>ПОСТАНОВЛЕНИЕ</w:t>
      </w:r>
      <w:r>
        <w:rPr>
          <w:color w:val="000000"/>
          <w:spacing w:val="-15"/>
          <w:sz w:val="28"/>
          <w:szCs w:val="28"/>
        </w:rPr>
        <w:br/>
        <w:t>от 25.12.2020                                                                                                      №  77</w:t>
      </w:r>
    </w:p>
    <w:p w:rsidR="00BC0B29" w:rsidRDefault="00BC0B29" w:rsidP="000353BF">
      <w:pPr>
        <w:shd w:val="clear" w:color="auto" w:fill="FFFFFF"/>
        <w:spacing w:before="288" w:line="317" w:lineRule="exact"/>
        <w:ind w:left="355"/>
      </w:pPr>
      <w:r>
        <w:rPr>
          <w:color w:val="000000"/>
          <w:spacing w:val="-1"/>
          <w:sz w:val="28"/>
          <w:szCs w:val="28"/>
        </w:rPr>
        <w:t>«О внесении изменений в  муниципальную</w:t>
      </w:r>
    </w:p>
    <w:p w:rsidR="00BC0B29" w:rsidRDefault="00BC0B29" w:rsidP="000353BF">
      <w:pPr>
        <w:shd w:val="clear" w:color="auto" w:fill="FFFFFF"/>
        <w:spacing w:line="317" w:lineRule="exact"/>
        <w:ind w:left="355"/>
      </w:pPr>
      <w:r>
        <w:rPr>
          <w:color w:val="000000"/>
          <w:spacing w:val="-1"/>
          <w:sz w:val="28"/>
          <w:szCs w:val="28"/>
        </w:rPr>
        <w:t>программу «Благоустройство территории</w:t>
      </w:r>
    </w:p>
    <w:p w:rsidR="00BC0B29" w:rsidRDefault="00BC0B29" w:rsidP="000353BF">
      <w:pPr>
        <w:shd w:val="clear" w:color="auto" w:fill="FFFFFF"/>
        <w:spacing w:line="317" w:lineRule="exact"/>
        <w:ind w:left="41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МО «Иванчугский сельсовет»</w:t>
      </w:r>
    </w:p>
    <w:p w:rsidR="00BC0B29" w:rsidRDefault="00BC0B29" w:rsidP="000353BF">
      <w:pPr>
        <w:shd w:val="clear" w:color="auto" w:fill="FFFFFF"/>
        <w:spacing w:line="317" w:lineRule="exact"/>
        <w:ind w:left="418"/>
      </w:pPr>
      <w:r>
        <w:rPr>
          <w:color w:val="000000"/>
          <w:spacing w:val="-1"/>
          <w:sz w:val="28"/>
          <w:szCs w:val="28"/>
        </w:rPr>
        <w:t xml:space="preserve"> по состоянию на 01 января 2021 года»</w:t>
      </w:r>
    </w:p>
    <w:p w:rsidR="00BC0B29" w:rsidRDefault="00BC0B29" w:rsidP="000353BF">
      <w:pPr>
        <w:shd w:val="clear" w:color="auto" w:fill="FFFFFF"/>
        <w:spacing w:before="312" w:line="317" w:lineRule="exact"/>
        <w:ind w:left="350" w:right="14" w:firstLine="485"/>
        <w:jc w:val="both"/>
      </w:pPr>
      <w:r>
        <w:rPr>
          <w:color w:val="00000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Решением Совета муниципального образования «Иванчугский сельсовет» от 23.10.2013 г. № 11 «Об утверждении Правил благоустройства, </w:t>
      </w:r>
      <w:r>
        <w:rPr>
          <w:color w:val="000000"/>
          <w:spacing w:val="15"/>
          <w:sz w:val="28"/>
          <w:szCs w:val="28"/>
        </w:rPr>
        <w:t xml:space="preserve">озеленения, обеспечения чистоты и порядка на территории МО </w:t>
      </w:r>
      <w:r>
        <w:rPr>
          <w:color w:val="000000"/>
          <w:spacing w:val="16"/>
          <w:sz w:val="28"/>
          <w:szCs w:val="28"/>
        </w:rPr>
        <w:t xml:space="preserve">«Иванчугский сельсовет», постановлением администрации МО </w:t>
      </w:r>
      <w:r>
        <w:rPr>
          <w:color w:val="000000"/>
          <w:sz w:val="28"/>
          <w:szCs w:val="28"/>
        </w:rPr>
        <w:t xml:space="preserve">«Иванчугский сельсовет» от 23.03.2011 г. № 60 «Об утверждении Порядка </w:t>
      </w:r>
      <w:r>
        <w:rPr>
          <w:color w:val="000000"/>
          <w:spacing w:val="1"/>
          <w:sz w:val="28"/>
          <w:szCs w:val="28"/>
        </w:rPr>
        <w:t xml:space="preserve">принятия решений о разработке долгосрочных целевых программ МО </w:t>
      </w:r>
      <w:r>
        <w:rPr>
          <w:color w:val="000000"/>
          <w:sz w:val="28"/>
          <w:szCs w:val="28"/>
        </w:rPr>
        <w:t xml:space="preserve">«Иванчугский сельсовет», их формирования и реализации», Администрация </w:t>
      </w:r>
      <w:r>
        <w:rPr>
          <w:color w:val="000000"/>
          <w:spacing w:val="-1"/>
          <w:sz w:val="28"/>
          <w:szCs w:val="28"/>
        </w:rPr>
        <w:t>МО «Иванчугский сельсовет»</w:t>
      </w:r>
    </w:p>
    <w:p w:rsidR="00BC0B29" w:rsidRDefault="00BC0B29" w:rsidP="000353BF">
      <w:pPr>
        <w:shd w:val="clear" w:color="auto" w:fill="FFFFFF"/>
        <w:spacing w:before="307"/>
        <w:ind w:left="1061"/>
      </w:pPr>
      <w:r>
        <w:rPr>
          <w:color w:val="000000"/>
          <w:spacing w:val="-9"/>
          <w:sz w:val="29"/>
          <w:szCs w:val="29"/>
        </w:rPr>
        <w:t>ПОСТАНОВЛЯЕТ:</w:t>
      </w:r>
    </w:p>
    <w:p w:rsidR="00BC0B29" w:rsidRDefault="00BC0B29" w:rsidP="000353BF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312" w:line="322" w:lineRule="exact"/>
        <w:ind w:left="355" w:hanging="355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связи с выделением дополнительных ассигнований благоустройство территории муниципального образования «Иванчугский сельсовет»  внести изменения в муниципальную   программу «Благоустройство территории   МО </w:t>
      </w:r>
      <w:r>
        <w:rPr>
          <w:color w:val="000000"/>
          <w:spacing w:val="-1"/>
          <w:sz w:val="28"/>
          <w:szCs w:val="28"/>
        </w:rPr>
        <w:t>«Иванчугский сельсовет» по состоянию на 1 января 2021 года (приложение 1).</w:t>
      </w:r>
    </w:p>
    <w:p w:rsidR="00BC0B29" w:rsidRPr="00D25CCF" w:rsidRDefault="00BC0B29" w:rsidP="000353BF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22" w:lineRule="exact"/>
        <w:ind w:left="355" w:hanging="355"/>
        <w:jc w:val="both"/>
        <w:rPr>
          <w:color w:val="000000"/>
          <w:spacing w:val="-16"/>
          <w:sz w:val="28"/>
          <w:szCs w:val="28"/>
        </w:rPr>
      </w:pPr>
      <w:r w:rsidRPr="00D25CCF">
        <w:rPr>
          <w:color w:val="000000"/>
          <w:spacing w:val="2"/>
          <w:sz w:val="28"/>
          <w:szCs w:val="28"/>
        </w:rPr>
        <w:t xml:space="preserve">Обнародовать   настоящее   постановление   путём   размещений   на   доске  объявлений  администрации  МО «Иванчугский сельсовет», на официальном  </w:t>
      </w:r>
      <w:r w:rsidRPr="00D25CCF">
        <w:rPr>
          <w:color w:val="000000"/>
          <w:spacing w:val="-13"/>
          <w:sz w:val="28"/>
          <w:szCs w:val="28"/>
        </w:rPr>
        <w:t xml:space="preserve">сайте администрации: </w:t>
      </w:r>
      <w:r>
        <w:rPr>
          <w:color w:val="000000"/>
          <w:spacing w:val="-13"/>
          <w:sz w:val="28"/>
          <w:szCs w:val="28"/>
          <w:lang w:val="en-US"/>
        </w:rPr>
        <w:t>http</w:t>
      </w:r>
      <w:r>
        <w:rPr>
          <w:color w:val="000000"/>
          <w:spacing w:val="-13"/>
          <w:sz w:val="28"/>
          <w:szCs w:val="28"/>
        </w:rPr>
        <w:t>://</w:t>
      </w:r>
      <w:r>
        <w:rPr>
          <w:color w:val="000000"/>
          <w:spacing w:val="-13"/>
          <w:sz w:val="28"/>
          <w:szCs w:val="28"/>
          <w:lang w:val="en-US"/>
        </w:rPr>
        <w:t>mo</w:t>
      </w:r>
      <w:r w:rsidRPr="00D25CCF">
        <w:rPr>
          <w:color w:val="000000"/>
          <w:spacing w:val="-13"/>
          <w:sz w:val="28"/>
          <w:szCs w:val="28"/>
        </w:rPr>
        <w:t>.</w:t>
      </w:r>
      <w:r>
        <w:rPr>
          <w:color w:val="000000"/>
          <w:spacing w:val="-13"/>
          <w:sz w:val="28"/>
          <w:szCs w:val="28"/>
          <w:lang w:val="en-US"/>
        </w:rPr>
        <w:t>astrobl</w:t>
      </w:r>
      <w:r w:rsidRPr="00D25CCF">
        <w:rPr>
          <w:color w:val="000000"/>
          <w:spacing w:val="-13"/>
          <w:sz w:val="28"/>
          <w:szCs w:val="28"/>
        </w:rPr>
        <w:t>.</w:t>
      </w:r>
      <w:r>
        <w:rPr>
          <w:color w:val="000000"/>
          <w:spacing w:val="-13"/>
          <w:sz w:val="28"/>
          <w:szCs w:val="28"/>
          <w:lang w:val="en-US"/>
        </w:rPr>
        <w:t>ru</w:t>
      </w:r>
      <w:r w:rsidRPr="00D25CCF">
        <w:rPr>
          <w:color w:val="000000"/>
          <w:spacing w:val="-13"/>
          <w:sz w:val="28"/>
          <w:szCs w:val="28"/>
        </w:rPr>
        <w:t>/</w:t>
      </w:r>
      <w:r>
        <w:rPr>
          <w:color w:val="000000"/>
          <w:spacing w:val="-13"/>
          <w:sz w:val="28"/>
          <w:szCs w:val="28"/>
          <w:lang w:val="en-US"/>
        </w:rPr>
        <w:t>ivanchugskijselsovet</w:t>
      </w:r>
      <w:r w:rsidRPr="00D25CCF">
        <w:rPr>
          <w:color w:val="000000"/>
          <w:spacing w:val="-13"/>
          <w:sz w:val="28"/>
          <w:szCs w:val="28"/>
        </w:rPr>
        <w:t>.</w:t>
      </w:r>
    </w:p>
    <w:p w:rsidR="00BC0B29" w:rsidRDefault="00BC0B29" w:rsidP="000353BF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22" w:lineRule="exact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Постановление вступает в силу со дня его обнародования.</w:t>
      </w:r>
    </w:p>
    <w:p w:rsidR="00BC0B29" w:rsidRDefault="00BC0B29" w:rsidP="000353BF">
      <w:pPr>
        <w:shd w:val="clear" w:color="auto" w:fill="FFFFFF"/>
        <w:spacing w:before="115"/>
        <w:ind w:left="5794"/>
        <w:jc w:val="both"/>
      </w:pPr>
    </w:p>
    <w:p w:rsidR="00BC0B29" w:rsidRDefault="00BC0B29" w:rsidP="000353BF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BC0B29" w:rsidRDefault="00BC0B29" w:rsidP="000353BF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BC0B29" w:rsidRDefault="00BC0B29" w:rsidP="000353BF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Глава  муниципального образования                                     Е.А.Буйлов </w:t>
      </w:r>
    </w:p>
    <w:p w:rsidR="00BC0B29" w:rsidRDefault="00BC0B29" w:rsidP="000353BF">
      <w:pPr>
        <w:shd w:val="clear" w:color="auto" w:fill="FFFFFF"/>
        <w:tabs>
          <w:tab w:val="left" w:pos="8364"/>
        </w:tabs>
        <w:rPr>
          <w:color w:val="000000"/>
          <w:spacing w:val="-3"/>
          <w:sz w:val="28"/>
          <w:szCs w:val="28"/>
        </w:rPr>
      </w:pPr>
    </w:p>
    <w:p w:rsidR="00BC0B29" w:rsidRDefault="00BC0B29" w:rsidP="000353BF">
      <w:pPr>
        <w:shd w:val="clear" w:color="auto" w:fill="FFFFFF"/>
        <w:tabs>
          <w:tab w:val="left" w:pos="8364"/>
        </w:tabs>
        <w:rPr>
          <w:color w:val="000000"/>
          <w:spacing w:val="-3"/>
          <w:sz w:val="28"/>
          <w:szCs w:val="28"/>
        </w:rPr>
      </w:pPr>
    </w:p>
    <w:p w:rsidR="00BC0B29" w:rsidRDefault="00BC0B29" w:rsidP="00D25CCF">
      <w:pPr>
        <w:widowControl/>
        <w:shd w:val="clear" w:color="auto" w:fill="FFFFFF"/>
        <w:jc w:val="right"/>
        <w:rPr>
          <w:color w:val="000000"/>
          <w:spacing w:val="-3"/>
          <w:sz w:val="28"/>
          <w:szCs w:val="28"/>
        </w:rPr>
      </w:pPr>
    </w:p>
    <w:p w:rsidR="00BC0B29" w:rsidRDefault="00BC0B29" w:rsidP="00D25CCF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</w:p>
    <w:p w:rsidR="00BC0B29" w:rsidRDefault="00BC0B29" w:rsidP="00D25CCF">
      <w:pPr>
        <w:widowControl/>
        <w:shd w:val="clear" w:color="auto" w:fill="FFFFFF"/>
        <w:jc w:val="right"/>
        <w:rPr>
          <w:color w:val="000000"/>
          <w:sz w:val="24"/>
          <w:szCs w:val="24"/>
        </w:rPr>
      </w:pPr>
    </w:p>
    <w:p w:rsidR="00BC0B29" w:rsidRDefault="00BC0B29" w:rsidP="00D25CCF">
      <w:pPr>
        <w:widowControl/>
        <w:shd w:val="clear" w:color="auto" w:fill="FFFFFF"/>
        <w:jc w:val="right"/>
        <w:rPr>
          <w:color w:val="000000"/>
          <w:sz w:val="24"/>
          <w:szCs w:val="24"/>
        </w:rPr>
      </w:pPr>
    </w:p>
    <w:p w:rsidR="00BC0B29" w:rsidRDefault="00BC0B29" w:rsidP="00D25CCF">
      <w:pPr>
        <w:widowControl/>
        <w:shd w:val="clear" w:color="auto" w:fill="FFFFFF"/>
        <w:jc w:val="right"/>
        <w:rPr>
          <w:color w:val="000000"/>
          <w:sz w:val="24"/>
          <w:szCs w:val="24"/>
        </w:rPr>
      </w:pPr>
    </w:p>
    <w:p w:rsidR="00BC0B29" w:rsidRDefault="00BC0B29" w:rsidP="00D25CCF">
      <w:pPr>
        <w:widowControl/>
        <w:shd w:val="clear" w:color="auto" w:fill="FFFFFF"/>
        <w:jc w:val="right"/>
        <w:rPr>
          <w:color w:val="000000"/>
          <w:sz w:val="24"/>
          <w:szCs w:val="24"/>
        </w:rPr>
      </w:pPr>
    </w:p>
    <w:p w:rsidR="00BC0B29" w:rsidRDefault="00BC0B29" w:rsidP="00D25CCF">
      <w:pPr>
        <w:widowControl/>
        <w:shd w:val="clear" w:color="auto" w:fill="FFFFFF"/>
        <w:jc w:val="right"/>
        <w:rPr>
          <w:color w:val="000000"/>
          <w:sz w:val="24"/>
          <w:szCs w:val="24"/>
        </w:rPr>
      </w:pPr>
    </w:p>
    <w:p w:rsidR="00BC0B29" w:rsidRDefault="00BC0B29" w:rsidP="00D25CCF">
      <w:pPr>
        <w:widowControl/>
        <w:shd w:val="clear" w:color="auto" w:fill="FFFFFF"/>
        <w:jc w:val="right"/>
        <w:rPr>
          <w:color w:val="000000"/>
          <w:sz w:val="24"/>
          <w:szCs w:val="24"/>
        </w:rPr>
      </w:pPr>
    </w:p>
    <w:p w:rsidR="00BC0B29" w:rsidRDefault="00BC0B29" w:rsidP="00D25CCF">
      <w:pPr>
        <w:widowControl/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p w:rsidR="00BC0B29" w:rsidRDefault="00BC0B29" w:rsidP="00D25CCF">
      <w:pPr>
        <w:widowControl/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BC0B29" w:rsidRDefault="00BC0B29" w:rsidP="00D25CCF">
      <w:pPr>
        <w:widowControl/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МО «Иванчугский сельсовет»</w:t>
      </w:r>
    </w:p>
    <w:p w:rsidR="00BC0B29" w:rsidRDefault="00BC0B29" w:rsidP="00D25CCF">
      <w:pPr>
        <w:widowControl/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от     25.12.2020 г.   №  77</w:t>
      </w:r>
    </w:p>
    <w:p w:rsidR="00BC0B29" w:rsidRDefault="00BC0B29" w:rsidP="00D25CCF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Муниципальная программа</w:t>
      </w:r>
    </w:p>
    <w:p w:rsidR="00BC0B29" w:rsidRDefault="00BC0B29" w:rsidP="00D25CCF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«Благоустройство территории МО «Иванчугский сельсовет» </w:t>
      </w:r>
    </w:p>
    <w:p w:rsidR="00BC0B29" w:rsidRDefault="00BC0B29" w:rsidP="00D25CCF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(далее - Программа)</w:t>
      </w:r>
    </w:p>
    <w:p w:rsidR="00BC0B29" w:rsidRDefault="00BC0B29" w:rsidP="00D25CCF">
      <w:pPr>
        <w:widowControl/>
        <w:shd w:val="clear" w:color="auto" w:fill="FFFFFF"/>
        <w:jc w:val="center"/>
        <w:rPr>
          <w:sz w:val="24"/>
          <w:szCs w:val="24"/>
        </w:rPr>
      </w:pPr>
    </w:p>
    <w:p w:rsidR="00BC0B29" w:rsidRDefault="00BC0B29" w:rsidP="00D25CCF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Паспорт Программы</w:t>
      </w:r>
    </w:p>
    <w:p w:rsidR="00BC0B29" w:rsidRDefault="00BC0B29" w:rsidP="00D25CCF">
      <w:pPr>
        <w:widowControl/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79"/>
        <w:gridCol w:w="6202"/>
      </w:tblGrid>
      <w:tr w:rsidR="00BC0B29" w:rsidRPr="002E7BF4">
        <w:trPr>
          <w:trHeight w:val="83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Default="00BC0B2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«Благоустройство </w:t>
            </w:r>
          </w:p>
          <w:p w:rsidR="00BC0B29" w:rsidRPr="0038667C" w:rsidRDefault="00BC0B29" w:rsidP="007E583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территории МО «Иванчугский сельсовет» </w:t>
            </w:r>
          </w:p>
        </w:tc>
      </w:tr>
      <w:tr w:rsidR="00BC0B29" w:rsidRPr="002E7BF4">
        <w:trPr>
          <w:trHeight w:val="143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Default="00BC0B29" w:rsidP="00D25CC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Федеральный закон от 6 сентября 2003 года N 131 -ФЗ </w:t>
            </w:r>
          </w:p>
          <w:p w:rsidR="00BC0B29" w:rsidRPr="002E7BF4" w:rsidRDefault="00BC0B29" w:rsidP="00D25CC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«Об общих принципах организации местного самоуправления в Российской Федерации</w:t>
            </w:r>
          </w:p>
        </w:tc>
      </w:tr>
      <w:tr w:rsidR="00BC0B29" w:rsidRPr="002E7BF4">
        <w:trPr>
          <w:trHeight w:val="28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«Иванчугский сельсовет»</w:t>
            </w:r>
          </w:p>
        </w:tc>
      </w:tr>
      <w:tr w:rsidR="00BC0B29" w:rsidRPr="002E7BF4">
        <w:trPr>
          <w:trHeight w:val="54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«Иванчугский сельсовет»</w:t>
            </w:r>
          </w:p>
        </w:tc>
      </w:tr>
      <w:tr w:rsidR="00BC0B29" w:rsidRPr="002E7BF4">
        <w:trPr>
          <w:trHeight w:val="55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Создание комфортных условий для деятельности и отдыха жителей поселения.</w:t>
            </w:r>
          </w:p>
        </w:tc>
      </w:tr>
      <w:tr w:rsidR="00BC0B29" w:rsidRPr="002E7BF4">
        <w:trPr>
          <w:trHeight w:val="83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установление единого порядка содержания территорий; - установка уличного освещения; - озеленение территории</w:t>
            </w:r>
          </w:p>
        </w:tc>
      </w:tr>
      <w:tr w:rsidR="00BC0B29" w:rsidRPr="002E7BF4">
        <w:trPr>
          <w:trHeight w:val="28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2E7BF4" w:rsidRDefault="00BC0B29" w:rsidP="00FF3E7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2020-2022</w:t>
            </w:r>
            <w:r w:rsidRPr="002E7BF4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</w:tr>
      <w:tr w:rsidR="00BC0B29" w:rsidRPr="002E7BF4">
        <w:trPr>
          <w:trHeight w:val="55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Default="00BC0B2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уличное освещение; </w:t>
            </w:r>
          </w:p>
          <w:p w:rsidR="00BC0B29" w:rsidRDefault="00BC0B2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-прочие мероприятия по благоустройству;</w:t>
            </w:r>
          </w:p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озеленение территории.</w:t>
            </w:r>
          </w:p>
        </w:tc>
      </w:tr>
      <w:tr w:rsidR="00BC0B29" w:rsidRPr="002E7BF4">
        <w:trPr>
          <w:trHeight w:val="566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«Иванчугский сельсовет»;</w:t>
            </w:r>
          </w:p>
        </w:tc>
      </w:tr>
      <w:tr w:rsidR="00BC0B29" w:rsidRPr="002E7BF4">
        <w:trPr>
          <w:trHeight w:val="1939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74198A" w:rsidRDefault="00BC0B29" w:rsidP="00257329">
            <w:pPr>
              <w:rPr>
                <w:sz w:val="24"/>
                <w:szCs w:val="24"/>
              </w:rPr>
            </w:pPr>
            <w:r w:rsidRPr="0074198A">
              <w:rPr>
                <w:sz w:val="24"/>
                <w:szCs w:val="24"/>
              </w:rPr>
              <w:t>Финансирование Программы осуществляется за счет средств местного бюджета в объеме, утвержденном решением Совета МО «Иванчугский сельсовет» о бюджете на 2020-2022 годы.</w:t>
            </w:r>
          </w:p>
          <w:p w:rsidR="00BC0B29" w:rsidRPr="0074198A" w:rsidRDefault="00BC0B29" w:rsidP="00257329">
            <w:pPr>
              <w:rPr>
                <w:sz w:val="24"/>
                <w:szCs w:val="24"/>
              </w:rPr>
            </w:pPr>
            <w:r w:rsidRPr="0074198A">
              <w:rPr>
                <w:sz w:val="24"/>
                <w:szCs w:val="24"/>
              </w:rPr>
              <w:t xml:space="preserve">    Объемы финансирования Программы </w:t>
            </w:r>
            <w:r>
              <w:rPr>
                <w:sz w:val="24"/>
                <w:szCs w:val="24"/>
              </w:rPr>
              <w:t>3392324,8</w:t>
            </w:r>
            <w:r w:rsidRPr="0074198A">
              <w:rPr>
                <w:sz w:val="24"/>
                <w:szCs w:val="24"/>
              </w:rPr>
              <w:t xml:space="preserve">   -рублей, в т.ч.</w:t>
            </w:r>
          </w:p>
          <w:p w:rsidR="00BC0B29" w:rsidRPr="0074198A" w:rsidRDefault="00BC0B29" w:rsidP="00257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2020 -2091898,80</w:t>
            </w:r>
            <w:r w:rsidRPr="0074198A">
              <w:rPr>
                <w:sz w:val="24"/>
                <w:szCs w:val="24"/>
              </w:rPr>
              <w:t>;</w:t>
            </w:r>
          </w:p>
          <w:p w:rsidR="00BC0B29" w:rsidRPr="0074198A" w:rsidRDefault="00BC0B29" w:rsidP="00257329">
            <w:pPr>
              <w:rPr>
                <w:sz w:val="24"/>
                <w:szCs w:val="24"/>
              </w:rPr>
            </w:pPr>
            <w:r w:rsidRPr="0074198A">
              <w:rPr>
                <w:sz w:val="24"/>
                <w:szCs w:val="24"/>
              </w:rPr>
              <w:t>на 2021 -650213;</w:t>
            </w:r>
          </w:p>
          <w:p w:rsidR="00BC0B29" w:rsidRPr="002E7BF4" w:rsidRDefault="00BC0B29" w:rsidP="0025732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4198A">
              <w:rPr>
                <w:sz w:val="24"/>
                <w:szCs w:val="24"/>
              </w:rPr>
              <w:t>на 2022 – 650213.</w:t>
            </w:r>
          </w:p>
        </w:tc>
      </w:tr>
      <w:tr w:rsidR="00BC0B29" w:rsidRPr="002E7BF4">
        <w:trPr>
          <w:trHeight w:val="3053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организации управления и контроля  за исполнением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Default="00BC0B2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общее руководство Программой и контроль за ходом ее реализации осуществляет Администрация МО «Иванчугский сельсовет» ежегодно проводится </w:t>
            </w:r>
          </w:p>
          <w:p w:rsidR="00BC0B29" w:rsidRDefault="00BC0B2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за ходом реализации Программы представляет собой  систему  ежегодного  мониторинга  действий исполнителей мероприятий Программы.</w:t>
            </w:r>
          </w:p>
        </w:tc>
      </w:tr>
      <w:tr w:rsidR="00BC0B29" w:rsidRPr="002E7BF4">
        <w:trPr>
          <w:trHeight w:val="854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Default="00BC0B2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озеленение территории МО «Иванчугский сельсовет»; </w:t>
            </w:r>
          </w:p>
          <w:p w:rsidR="00BC0B29" w:rsidRDefault="00BC0B2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развитие систем наружного освещения . </w:t>
            </w:r>
          </w:p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-улучшение санитарного состояния территории</w:t>
            </w:r>
          </w:p>
        </w:tc>
      </w:tr>
    </w:tbl>
    <w:p w:rsidR="00BC0B29" w:rsidRDefault="00BC0B29" w:rsidP="00D25CCF">
      <w:pPr>
        <w:shd w:val="clear" w:color="auto" w:fill="FFFFFF"/>
        <w:tabs>
          <w:tab w:val="left" w:pos="8364"/>
        </w:tabs>
      </w:pPr>
    </w:p>
    <w:p w:rsidR="00BC0B29" w:rsidRDefault="00BC0B29" w:rsidP="00D25CCF">
      <w:pPr>
        <w:shd w:val="clear" w:color="auto" w:fill="FFFFFF"/>
        <w:tabs>
          <w:tab w:val="left" w:pos="8364"/>
        </w:tabs>
      </w:pPr>
    </w:p>
    <w:p w:rsidR="00BC0B29" w:rsidRDefault="00BC0B29" w:rsidP="00D25CCF">
      <w:pPr>
        <w:shd w:val="clear" w:color="auto" w:fill="FFFFFF"/>
        <w:tabs>
          <w:tab w:val="left" w:pos="8364"/>
        </w:tabs>
      </w:pPr>
    </w:p>
    <w:p w:rsidR="00BC0B29" w:rsidRDefault="00BC0B29" w:rsidP="00D25CCF">
      <w:pPr>
        <w:shd w:val="clear" w:color="auto" w:fill="FFFFFF"/>
        <w:tabs>
          <w:tab w:val="left" w:pos="8364"/>
        </w:tabs>
      </w:pPr>
    </w:p>
    <w:p w:rsidR="00BC0B29" w:rsidRDefault="00BC0B29" w:rsidP="00615BD5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проблемы и обоснование необходимости</w:t>
      </w:r>
    </w:p>
    <w:p w:rsidR="00BC0B29" w:rsidRDefault="00BC0B29" w:rsidP="00615BD5">
      <w:pPr>
        <w:widowControl/>
        <w:shd w:val="clear" w:color="auto" w:fill="FFFFFF"/>
        <w:ind w:left="720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      ее решения программными методами</w:t>
      </w:r>
    </w:p>
    <w:p w:rsidR="00BC0B29" w:rsidRDefault="00BC0B29" w:rsidP="00615BD5">
      <w:pPr>
        <w:widowControl/>
        <w:shd w:val="clear" w:color="auto" w:fill="FFFFFF"/>
        <w:rPr>
          <w:sz w:val="24"/>
          <w:szCs w:val="24"/>
        </w:rPr>
      </w:pPr>
    </w:p>
    <w:p w:rsidR="00BC0B29" w:rsidRDefault="00BC0B29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Данная Программа является основной для реализации мероприятий по благоустройству, озеленению, улучшению санитарного состояния муниципального образования.</w:t>
      </w:r>
    </w:p>
    <w:p w:rsidR="00BC0B29" w:rsidRDefault="00BC0B29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Муниципальное образование МО «Иванчугский сельсовет» включает в себя 2 населённых пункта: с. Иванчуг, с.Хмелевка.</w:t>
      </w:r>
    </w:p>
    <w:p w:rsidR="00BC0B29" w:rsidRDefault="00BC0B29" w:rsidP="00615BD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Программно - целевой  подход  к  решению  проблем  благоустройства </w:t>
      </w:r>
    </w:p>
    <w:p w:rsidR="00BC0B29" w:rsidRDefault="00BC0B29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необходим, так как без стройной комплексной системы благоустройства муниципального образования «Иванчугский сельсовет»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перспектив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благоустройства</w:t>
      </w:r>
    </w:p>
    <w:p w:rsidR="00BC0B29" w:rsidRDefault="00BC0B29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муниципального образования «Иванчугский сельсовет»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BC0B29" w:rsidRDefault="00BC0B29" w:rsidP="00615BD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Финансовое обеспечение Программы осуществляется за счет средств бюджета муниципального образования «Иванчугский сельсовет».</w:t>
      </w:r>
    </w:p>
    <w:p w:rsidR="00BC0B29" w:rsidRDefault="00BC0B29" w:rsidP="00615BD5">
      <w:pPr>
        <w:widowControl/>
        <w:shd w:val="clear" w:color="auto" w:fill="FFFFFF"/>
        <w:jc w:val="both"/>
        <w:rPr>
          <w:sz w:val="24"/>
          <w:szCs w:val="24"/>
        </w:rPr>
      </w:pPr>
    </w:p>
    <w:p w:rsidR="00BC0B29" w:rsidRDefault="00BC0B29" w:rsidP="00615BD5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цели, задачи Программы, сроки реализации.</w:t>
      </w:r>
    </w:p>
    <w:p w:rsidR="00BC0B29" w:rsidRDefault="00BC0B29" w:rsidP="00615BD5">
      <w:pPr>
        <w:widowControl/>
        <w:shd w:val="clear" w:color="auto" w:fill="FFFFFF"/>
        <w:ind w:left="720"/>
        <w:jc w:val="both"/>
        <w:rPr>
          <w:sz w:val="24"/>
          <w:szCs w:val="24"/>
        </w:rPr>
      </w:pPr>
    </w:p>
    <w:p w:rsidR="00BC0B29" w:rsidRDefault="00BC0B29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Целями  и  задачами  Программы  являются:</w:t>
      </w:r>
    </w:p>
    <w:p w:rsidR="00BC0B29" w:rsidRDefault="00BC0B29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 создание   комфортных   условий   для   деятельности   и   отдыха   жителей поселения;</w:t>
      </w:r>
    </w:p>
    <w:p w:rsidR="00BC0B29" w:rsidRDefault="00BC0B29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формирование среды, благоприятной для проживания населения;</w:t>
      </w:r>
    </w:p>
    <w:p w:rsidR="00BC0B29" w:rsidRDefault="00BC0B29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повышение уровня благоустройства территорий;</w:t>
      </w:r>
    </w:p>
    <w:p w:rsidR="00BC0B29" w:rsidRDefault="00BC0B29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BC0B29" w:rsidRDefault="00BC0B29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усиление контроля   за   использованием,   охраной   и   благоустройством территорий;</w:t>
      </w:r>
    </w:p>
    <w:p w:rsidR="00BC0B29" w:rsidRDefault="00BC0B29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озеленить территорию МО «Иванчугский сельсовет»;</w:t>
      </w: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обслуживание системы наружного освещения. </w:t>
      </w: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реализации Программы – 2020-2022 годы.</w:t>
      </w: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Ресурсное обеспечение Программных мероприятий</w:t>
      </w:r>
    </w:p>
    <w:p w:rsidR="00BC0B29" w:rsidRDefault="00BC0B29" w:rsidP="00615BD5">
      <w:pPr>
        <w:widowControl/>
        <w:shd w:val="clear" w:color="auto" w:fill="FFFFFF"/>
        <w:ind w:left="720"/>
        <w:rPr>
          <w:sz w:val="24"/>
          <w:szCs w:val="24"/>
        </w:rPr>
      </w:pPr>
    </w:p>
    <w:p w:rsidR="00BC0B29" w:rsidRDefault="00BC0B29" w:rsidP="007E583D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муниципального бюджета. </w:t>
      </w:r>
    </w:p>
    <w:p w:rsidR="00BC0B29" w:rsidRDefault="00BC0B29" w:rsidP="00615BD5">
      <w:pPr>
        <w:widowControl/>
        <w:shd w:val="clear" w:color="auto" w:fill="FFFFFF"/>
        <w:rPr>
          <w:sz w:val="24"/>
          <w:szCs w:val="24"/>
        </w:rPr>
      </w:pPr>
    </w:p>
    <w:p w:rsidR="00BC0B29" w:rsidRDefault="00BC0B29" w:rsidP="00615BD5">
      <w:pPr>
        <w:widowControl/>
        <w:shd w:val="clear" w:color="auto" w:fill="FFFFFF"/>
        <w:rPr>
          <w:sz w:val="24"/>
          <w:szCs w:val="24"/>
        </w:rPr>
      </w:pPr>
    </w:p>
    <w:p w:rsidR="00BC0B29" w:rsidRDefault="00BC0B29" w:rsidP="00A35DF6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4. Организация управления Программой, контроль над ходом ее реализации</w:t>
      </w:r>
    </w:p>
    <w:p w:rsidR="00BC0B29" w:rsidRDefault="00BC0B29" w:rsidP="00615BD5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Организация управления, текущий и финансовый контроль за реализацией</w:t>
      </w:r>
    </w:p>
    <w:p w:rsidR="00BC0B29" w:rsidRDefault="00BC0B29" w:rsidP="00615BD5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Программы   осуществляет   администрация   муниципального   образования «Иванчугский сельсовет» Камызякского района Астраханской области.</w:t>
      </w:r>
    </w:p>
    <w:p w:rsidR="00BC0B29" w:rsidRDefault="00BC0B29" w:rsidP="00615BD5">
      <w:pPr>
        <w:widowControl/>
        <w:shd w:val="clear" w:color="auto" w:fill="FFFFFF"/>
        <w:rPr>
          <w:sz w:val="24"/>
          <w:szCs w:val="24"/>
        </w:rPr>
      </w:pPr>
    </w:p>
    <w:p w:rsidR="00BC0B29" w:rsidRDefault="00BC0B29" w:rsidP="00A35DF6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Ожидаемые конечные результаты программы</w:t>
      </w:r>
    </w:p>
    <w:p w:rsidR="00BC0B29" w:rsidRDefault="00BC0B29" w:rsidP="00A35DF6">
      <w:pPr>
        <w:widowControl/>
        <w:shd w:val="clear" w:color="auto" w:fill="FFFFFF"/>
        <w:ind w:left="720"/>
        <w:rPr>
          <w:sz w:val="24"/>
          <w:szCs w:val="24"/>
        </w:rPr>
      </w:pPr>
    </w:p>
    <w:p w:rsidR="00BC0B29" w:rsidRDefault="00BC0B29" w:rsidP="00615BD5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Реализация  Программных  мероприятий  позволит  повышению  уровня комфортности  проживания  населения.</w:t>
      </w: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Привитие жителям муниципального образования любви и уважения к своей малой Родине, к соблюдению чистоты и порядка на территории муниципального  образования  «Иванчугский сельсовет».</w:t>
      </w: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C0B29" w:rsidRDefault="00BC0B29" w:rsidP="00A35DF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C0B29" w:rsidRDefault="00BC0B29" w:rsidP="00A35DF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C0B29" w:rsidRDefault="00BC0B29" w:rsidP="00A35DF6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5. Основные мероприятия</w:t>
      </w:r>
    </w:p>
    <w:p w:rsidR="00BC0B29" w:rsidRDefault="00BC0B29" w:rsidP="00A35DF6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муниципальной программы «Благоустройство территории муниципального образования «Иванчугский сельсовет» на 2020-2022</w:t>
      </w:r>
    </w:p>
    <w:p w:rsidR="00BC0B29" w:rsidRDefault="00BC0B29" w:rsidP="00A35DF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годы»</w:t>
      </w:r>
    </w:p>
    <w:p w:rsidR="00BC0B29" w:rsidRDefault="00BC0B29" w:rsidP="00A35DF6">
      <w:pPr>
        <w:widowControl/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2016"/>
        <w:gridCol w:w="1709"/>
        <w:gridCol w:w="1267"/>
        <w:gridCol w:w="1267"/>
        <w:gridCol w:w="1267"/>
        <w:gridCol w:w="1267"/>
      </w:tblGrid>
      <w:tr w:rsidR="00BC0B29" w:rsidRPr="002E7BF4" w:rsidTr="00CD048F">
        <w:trPr>
          <w:trHeight w:val="3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0B29" w:rsidRDefault="00BC0B29" w:rsidP="00A35DF6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0B29" w:rsidRPr="002E7BF4" w:rsidRDefault="00BC0B29" w:rsidP="00FF3E79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0B29" w:rsidRPr="002E7BF4" w:rsidRDefault="00BC0B29" w:rsidP="00A35DF6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0B29" w:rsidRPr="002E7BF4" w:rsidRDefault="00BC0B29" w:rsidP="00FF3E79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2022г.</w:t>
            </w:r>
          </w:p>
        </w:tc>
      </w:tr>
      <w:tr w:rsidR="00BC0B29" w:rsidRPr="002E7BF4" w:rsidTr="00CD048F">
        <w:trPr>
          <w:trHeight w:val="269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C0B29" w:rsidRPr="002E7BF4" w:rsidTr="00CD048F">
        <w:trPr>
          <w:trHeight w:val="34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</w:t>
            </w:r>
          </w:p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населенного</w:t>
            </w:r>
          </w:p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пункта Иванчуг</w:t>
            </w:r>
          </w:p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уход за</w:t>
            </w:r>
          </w:p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зелеными</w:t>
            </w:r>
          </w:p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насаждениями,</w:t>
            </w:r>
          </w:p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побелка, посадка</w:t>
            </w:r>
          </w:p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зеленых</w:t>
            </w:r>
          </w:p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насаждений,</w:t>
            </w:r>
          </w:p>
          <w:p w:rsidR="00BC0B29" w:rsidRPr="002E7BF4" w:rsidRDefault="00BC0B29" w:rsidP="00306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цветов.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</w:t>
            </w:r>
          </w:p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ия МО</w:t>
            </w:r>
          </w:p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«Иванчугский</w:t>
            </w:r>
          </w:p>
          <w:p w:rsidR="00BC0B29" w:rsidRPr="002E7BF4" w:rsidRDefault="00BC0B29" w:rsidP="00040A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CD5EE8" w:rsidRDefault="00BC0B29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D5EE8">
              <w:rPr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CD5EE8" w:rsidRDefault="00BC0B29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CD5EE8" w:rsidRDefault="00BC0B29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10000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CD5EE8" w:rsidRDefault="00BC0B29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10000</w:t>
            </w:r>
          </w:p>
        </w:tc>
      </w:tr>
      <w:tr w:rsidR="00BC0B29" w:rsidRPr="002E7BF4" w:rsidTr="00CD048F">
        <w:trPr>
          <w:trHeight w:val="2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0B29" w:rsidRPr="002E7BF4" w:rsidRDefault="00BC0B29" w:rsidP="009A519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0B29" w:rsidRPr="002E7BF4" w:rsidRDefault="00BC0B29" w:rsidP="009A519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уличного освещения муниципального образования «Иванчугский сельсовет»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2E7BF4" w:rsidRDefault="00BC0B29" w:rsidP="009A519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</w:t>
            </w:r>
          </w:p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ия МО</w:t>
            </w:r>
          </w:p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«Иванчугский</w:t>
            </w:r>
          </w:p>
          <w:p w:rsidR="00BC0B29" w:rsidRPr="002E7BF4" w:rsidRDefault="00BC0B29" w:rsidP="00BD25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CD5EE8" w:rsidRDefault="00BC0B29" w:rsidP="009A51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2379898,80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0B29" w:rsidRPr="00CD5EE8" w:rsidRDefault="00BC0B29" w:rsidP="009A51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1379898,8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0B29" w:rsidRPr="00CD5EE8" w:rsidRDefault="00BC0B29" w:rsidP="00EA748C">
            <w:pPr>
              <w:jc w:val="center"/>
            </w:pPr>
            <w:r w:rsidRPr="00CD5EE8">
              <w:t>500000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0B29" w:rsidRPr="00CD5EE8" w:rsidRDefault="00BC0B29" w:rsidP="00EA748C">
            <w:pPr>
              <w:jc w:val="center"/>
            </w:pPr>
            <w:r w:rsidRPr="00CD5EE8">
              <w:t>500000</w:t>
            </w:r>
          </w:p>
        </w:tc>
      </w:tr>
      <w:tr w:rsidR="00BC0B29" w:rsidRPr="002E7BF4" w:rsidTr="00CD048F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Default="00BC0B29" w:rsidP="00745BA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«Иванчугский 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CD5EE8" w:rsidRDefault="00BC0B29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930426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CD5EE8" w:rsidRDefault="00BC0B29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CD5EE8" w:rsidRDefault="00BC0B29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140213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CD5EE8" w:rsidRDefault="00BC0B29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140213</w:t>
            </w:r>
          </w:p>
        </w:tc>
      </w:tr>
      <w:tr w:rsidR="00BC0B29" w:rsidRPr="002E7BF4" w:rsidTr="00CD048F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формированию современной комфортной среды на территории муниципального образования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Default="00BC0B29" w:rsidP="00745BA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Default="00BC0B29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62000</w:t>
            </w:r>
          </w:p>
          <w:p w:rsidR="00BC0B29" w:rsidRPr="00CD5EE8" w:rsidRDefault="00BC0B29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Default="00BC0B29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62000</w:t>
            </w:r>
          </w:p>
          <w:p w:rsidR="00BC0B29" w:rsidRDefault="00BC0B29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CD5EE8" w:rsidRDefault="00BC0B29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CD5EE8" w:rsidRDefault="00BC0B29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C0B29" w:rsidRPr="002E7BF4" w:rsidTr="00CD048F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2E7BF4" w:rsidRDefault="00BC0B2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sz w:val="24"/>
                <w:szCs w:val="24"/>
              </w:rPr>
              <w:t>ИТОГО: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Default="00BC0B29" w:rsidP="00745BA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CD5EE8" w:rsidRDefault="00BC0B29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3392324,80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CD5EE8" w:rsidRDefault="00BC0B29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2091898,80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CD5EE8" w:rsidRDefault="00BC0B29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650213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29" w:rsidRPr="00CD5EE8" w:rsidRDefault="00BC0B29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650213</w:t>
            </w:r>
          </w:p>
        </w:tc>
      </w:tr>
    </w:tbl>
    <w:p w:rsidR="00BC0B29" w:rsidRDefault="00BC0B29" w:rsidP="00615BD5">
      <w:pPr>
        <w:shd w:val="clear" w:color="auto" w:fill="FFFFFF"/>
        <w:tabs>
          <w:tab w:val="left" w:pos="8364"/>
        </w:tabs>
        <w:jc w:val="both"/>
      </w:pPr>
    </w:p>
    <w:sectPr w:rsidR="00BC0B29" w:rsidSect="00C900A2">
      <w:type w:val="continuous"/>
      <w:pgSz w:w="11909" w:h="16834"/>
      <w:pgMar w:top="807" w:right="1087" w:bottom="360" w:left="11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194F"/>
    <w:multiLevelType w:val="singleLevel"/>
    <w:tmpl w:val="A3A477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A737BA8"/>
    <w:multiLevelType w:val="hybridMultilevel"/>
    <w:tmpl w:val="F350ED94"/>
    <w:lvl w:ilvl="0" w:tplc="46883E9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B4C"/>
    <w:rsid w:val="00004FF8"/>
    <w:rsid w:val="00015791"/>
    <w:rsid w:val="000353BF"/>
    <w:rsid w:val="00040A3F"/>
    <w:rsid w:val="00050F1D"/>
    <w:rsid w:val="00061C43"/>
    <w:rsid w:val="00087B9F"/>
    <w:rsid w:val="00096A31"/>
    <w:rsid w:val="000974A9"/>
    <w:rsid w:val="000C277F"/>
    <w:rsid w:val="000D3EDC"/>
    <w:rsid w:val="000E6A29"/>
    <w:rsid w:val="00111697"/>
    <w:rsid w:val="00136E9B"/>
    <w:rsid w:val="00137F19"/>
    <w:rsid w:val="00195CE0"/>
    <w:rsid w:val="001A2B57"/>
    <w:rsid w:val="001C49AF"/>
    <w:rsid w:val="001E1D73"/>
    <w:rsid w:val="00207041"/>
    <w:rsid w:val="00235D18"/>
    <w:rsid w:val="002432DD"/>
    <w:rsid w:val="00244281"/>
    <w:rsid w:val="00245892"/>
    <w:rsid w:val="00257329"/>
    <w:rsid w:val="002772F7"/>
    <w:rsid w:val="002B5436"/>
    <w:rsid w:val="002C6A98"/>
    <w:rsid w:val="002D5265"/>
    <w:rsid w:val="002D7BB0"/>
    <w:rsid w:val="002E7BF4"/>
    <w:rsid w:val="003069B0"/>
    <w:rsid w:val="00324367"/>
    <w:rsid w:val="00333587"/>
    <w:rsid w:val="0038667C"/>
    <w:rsid w:val="00387351"/>
    <w:rsid w:val="003874A3"/>
    <w:rsid w:val="00434852"/>
    <w:rsid w:val="00440396"/>
    <w:rsid w:val="00463E5B"/>
    <w:rsid w:val="0046619A"/>
    <w:rsid w:val="00481678"/>
    <w:rsid w:val="004922C7"/>
    <w:rsid w:val="00495F2F"/>
    <w:rsid w:val="004C6809"/>
    <w:rsid w:val="004E2B4C"/>
    <w:rsid w:val="00506B47"/>
    <w:rsid w:val="005140A7"/>
    <w:rsid w:val="0054181C"/>
    <w:rsid w:val="00560811"/>
    <w:rsid w:val="0057088F"/>
    <w:rsid w:val="005A3BB0"/>
    <w:rsid w:val="005F30A5"/>
    <w:rsid w:val="00602DA6"/>
    <w:rsid w:val="00610A73"/>
    <w:rsid w:val="00615BD5"/>
    <w:rsid w:val="00642E2D"/>
    <w:rsid w:val="00644471"/>
    <w:rsid w:val="006454DE"/>
    <w:rsid w:val="00667A1F"/>
    <w:rsid w:val="006713F0"/>
    <w:rsid w:val="00676ADA"/>
    <w:rsid w:val="00693EAD"/>
    <w:rsid w:val="006B12E1"/>
    <w:rsid w:val="006E5B60"/>
    <w:rsid w:val="007221A0"/>
    <w:rsid w:val="00732136"/>
    <w:rsid w:val="00735A25"/>
    <w:rsid w:val="0074198A"/>
    <w:rsid w:val="00744D76"/>
    <w:rsid w:val="00745BA4"/>
    <w:rsid w:val="0074635F"/>
    <w:rsid w:val="00750BF1"/>
    <w:rsid w:val="00785123"/>
    <w:rsid w:val="0079516F"/>
    <w:rsid w:val="007B7167"/>
    <w:rsid w:val="007C5F8A"/>
    <w:rsid w:val="007C7E3C"/>
    <w:rsid w:val="007E583D"/>
    <w:rsid w:val="00806FDA"/>
    <w:rsid w:val="00813182"/>
    <w:rsid w:val="00820458"/>
    <w:rsid w:val="0082057A"/>
    <w:rsid w:val="00841539"/>
    <w:rsid w:val="00851336"/>
    <w:rsid w:val="0087247C"/>
    <w:rsid w:val="00884DF4"/>
    <w:rsid w:val="008979B8"/>
    <w:rsid w:val="008A5555"/>
    <w:rsid w:val="008D19F6"/>
    <w:rsid w:val="009023B3"/>
    <w:rsid w:val="00913B0D"/>
    <w:rsid w:val="00931EF7"/>
    <w:rsid w:val="00937C38"/>
    <w:rsid w:val="00963620"/>
    <w:rsid w:val="00975A6D"/>
    <w:rsid w:val="00976DE4"/>
    <w:rsid w:val="009A5192"/>
    <w:rsid w:val="009D23FD"/>
    <w:rsid w:val="009D2DE2"/>
    <w:rsid w:val="00A22E46"/>
    <w:rsid w:val="00A23966"/>
    <w:rsid w:val="00A35DF6"/>
    <w:rsid w:val="00A542EB"/>
    <w:rsid w:val="00A613AA"/>
    <w:rsid w:val="00A63D9F"/>
    <w:rsid w:val="00A672D0"/>
    <w:rsid w:val="00A900FA"/>
    <w:rsid w:val="00AB2D15"/>
    <w:rsid w:val="00AB7A42"/>
    <w:rsid w:val="00AD279C"/>
    <w:rsid w:val="00B00CC6"/>
    <w:rsid w:val="00B029A8"/>
    <w:rsid w:val="00B247E1"/>
    <w:rsid w:val="00B30819"/>
    <w:rsid w:val="00B4751D"/>
    <w:rsid w:val="00B65591"/>
    <w:rsid w:val="00B95574"/>
    <w:rsid w:val="00BB1FA9"/>
    <w:rsid w:val="00BC0B29"/>
    <w:rsid w:val="00BC6A30"/>
    <w:rsid w:val="00BD25B5"/>
    <w:rsid w:val="00BF11D4"/>
    <w:rsid w:val="00C22481"/>
    <w:rsid w:val="00C531D0"/>
    <w:rsid w:val="00C64FBB"/>
    <w:rsid w:val="00C6692A"/>
    <w:rsid w:val="00C830BE"/>
    <w:rsid w:val="00C900A2"/>
    <w:rsid w:val="00CD048F"/>
    <w:rsid w:val="00CD25C2"/>
    <w:rsid w:val="00CD5EE8"/>
    <w:rsid w:val="00CF704C"/>
    <w:rsid w:val="00CF7EFD"/>
    <w:rsid w:val="00D22922"/>
    <w:rsid w:val="00D25CCF"/>
    <w:rsid w:val="00D3007F"/>
    <w:rsid w:val="00D30776"/>
    <w:rsid w:val="00D37C77"/>
    <w:rsid w:val="00D43A3B"/>
    <w:rsid w:val="00D45A73"/>
    <w:rsid w:val="00D51693"/>
    <w:rsid w:val="00D94F05"/>
    <w:rsid w:val="00DB2541"/>
    <w:rsid w:val="00DD660E"/>
    <w:rsid w:val="00DE32BD"/>
    <w:rsid w:val="00DE6D40"/>
    <w:rsid w:val="00E160CB"/>
    <w:rsid w:val="00E2365F"/>
    <w:rsid w:val="00E23706"/>
    <w:rsid w:val="00E60D50"/>
    <w:rsid w:val="00E86F49"/>
    <w:rsid w:val="00EA23B1"/>
    <w:rsid w:val="00EA748C"/>
    <w:rsid w:val="00EB3875"/>
    <w:rsid w:val="00F210A3"/>
    <w:rsid w:val="00F37CF3"/>
    <w:rsid w:val="00F476B6"/>
    <w:rsid w:val="00F62ADE"/>
    <w:rsid w:val="00F679B0"/>
    <w:rsid w:val="00FF0750"/>
    <w:rsid w:val="00FF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A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2D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5</Pages>
  <Words>1096</Words>
  <Characters>6251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Иванчуг Бух</cp:lastModifiedBy>
  <cp:revision>43</cp:revision>
  <cp:lastPrinted>2020-09-25T10:58:00Z</cp:lastPrinted>
  <dcterms:created xsi:type="dcterms:W3CDTF">2015-11-12T12:10:00Z</dcterms:created>
  <dcterms:modified xsi:type="dcterms:W3CDTF">2021-01-06T07:11:00Z</dcterms:modified>
</cp:coreProperties>
</file>