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12" w:rsidRPr="00111697" w:rsidRDefault="00A57412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111697">
        <w:rPr>
          <w:color w:val="000000"/>
          <w:spacing w:val="6"/>
          <w:sz w:val="26"/>
          <w:szCs w:val="26"/>
        </w:rPr>
        <w:t>АДМИНИСТРАЦИЯ МУНИЦИПАЛЬНОГО ОБРАЗОВАНИЯ</w:t>
      </w:r>
    </w:p>
    <w:p w:rsidR="00A57412" w:rsidRPr="00111697" w:rsidRDefault="00A57412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111697">
        <w:rPr>
          <w:color w:val="000000"/>
          <w:spacing w:val="-1"/>
          <w:sz w:val="26"/>
          <w:szCs w:val="26"/>
        </w:rPr>
        <w:t xml:space="preserve">«ИВАНЧУГСКИЙ СЕЛЬСОВЕТ» </w:t>
      </w:r>
      <w:r w:rsidRPr="00111697">
        <w:rPr>
          <w:color w:val="000000"/>
          <w:spacing w:val="1"/>
          <w:sz w:val="26"/>
          <w:szCs w:val="26"/>
        </w:rPr>
        <w:t>Камызякского района Астраханской области</w:t>
      </w:r>
    </w:p>
    <w:p w:rsidR="00A57412" w:rsidRDefault="00A57412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>
        <w:rPr>
          <w:color w:val="000000"/>
          <w:spacing w:val="-15"/>
          <w:sz w:val="28"/>
          <w:szCs w:val="28"/>
        </w:rPr>
        <w:t>ПОСТАНОВЛЕНИЕ</w:t>
      </w:r>
      <w:r>
        <w:rPr>
          <w:color w:val="000000"/>
          <w:spacing w:val="-15"/>
          <w:sz w:val="28"/>
          <w:szCs w:val="28"/>
        </w:rPr>
        <w:br/>
        <w:t>от 30.09.2019                                                                                                      № 115</w:t>
      </w:r>
    </w:p>
    <w:p w:rsidR="00A57412" w:rsidRDefault="00A57412">
      <w:pPr>
        <w:shd w:val="clear" w:color="auto" w:fill="FFFFFF"/>
        <w:spacing w:before="288" w:line="317" w:lineRule="exact"/>
        <w:ind w:left="355"/>
      </w:pPr>
      <w:r>
        <w:rPr>
          <w:color w:val="000000"/>
          <w:spacing w:val="-1"/>
          <w:sz w:val="28"/>
          <w:szCs w:val="28"/>
        </w:rPr>
        <w:t>«О внесении изменений в  муниципальную</w:t>
      </w:r>
    </w:p>
    <w:p w:rsidR="00A57412" w:rsidRDefault="00A57412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:rsidR="00A57412" w:rsidRDefault="00A57412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«Иванчугский сельсовет»</w:t>
      </w:r>
    </w:p>
    <w:p w:rsidR="00A57412" w:rsidRDefault="00A57412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по состоянию на 01 октября 2019 года»</w:t>
      </w:r>
    </w:p>
    <w:p w:rsidR="00A57412" w:rsidRDefault="00A57412">
      <w:pPr>
        <w:shd w:val="clear" w:color="auto" w:fill="FFFFFF"/>
        <w:spacing w:before="312" w:line="317" w:lineRule="exact"/>
        <w:ind w:left="350" w:right="14" w:firstLine="485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«Иванчугский сельсовет» от 23.10.2013 г. № 11 «Об утверждении Правил благоустройства, </w:t>
      </w:r>
      <w:r>
        <w:rPr>
          <w:color w:val="000000"/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>
        <w:rPr>
          <w:color w:val="000000"/>
          <w:spacing w:val="16"/>
          <w:sz w:val="28"/>
          <w:szCs w:val="28"/>
        </w:rPr>
        <w:t xml:space="preserve">«Иванчугский сельсовет», постановлением администрации МО </w:t>
      </w:r>
      <w:r>
        <w:rPr>
          <w:color w:val="000000"/>
          <w:sz w:val="28"/>
          <w:szCs w:val="28"/>
        </w:rPr>
        <w:t xml:space="preserve">«Иванчугский сельсовет» от 23.03.2011 г. № 60 «Об утверждении Порядка </w:t>
      </w:r>
      <w:r>
        <w:rPr>
          <w:color w:val="000000"/>
          <w:spacing w:val="1"/>
          <w:sz w:val="28"/>
          <w:szCs w:val="28"/>
        </w:rPr>
        <w:t xml:space="preserve">принятия решений о разработке долгосрочных целевых программ МО </w:t>
      </w:r>
      <w:r>
        <w:rPr>
          <w:color w:val="000000"/>
          <w:sz w:val="28"/>
          <w:szCs w:val="28"/>
        </w:rPr>
        <w:t xml:space="preserve">«Иванчугский сельсовет», их формирования и реализации», Администрация </w:t>
      </w:r>
      <w:r>
        <w:rPr>
          <w:color w:val="000000"/>
          <w:spacing w:val="-1"/>
          <w:sz w:val="28"/>
          <w:szCs w:val="28"/>
        </w:rPr>
        <w:t>МО «Иванчугский сельсовет»</w:t>
      </w:r>
    </w:p>
    <w:p w:rsidR="00A57412" w:rsidRDefault="00A57412">
      <w:pPr>
        <w:shd w:val="clear" w:color="auto" w:fill="FFFFFF"/>
        <w:spacing w:before="307"/>
        <w:ind w:left="1061"/>
      </w:pPr>
      <w:r>
        <w:rPr>
          <w:color w:val="000000"/>
          <w:spacing w:val="-9"/>
          <w:sz w:val="29"/>
          <w:szCs w:val="29"/>
        </w:rPr>
        <w:t>ПОСТАНОВЛЯЕТ:</w:t>
      </w:r>
    </w:p>
    <w:p w:rsidR="00A57412" w:rsidRDefault="00A57412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связи с выделением дополнительных ассигнований благоустройство территории муниципального образования «Иванчугский сельсовет»  внести изменения в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«Иванчугский сельсовет» по состоянию на 1 октября 2019 года (приложение 1).</w:t>
      </w:r>
    </w:p>
    <w:p w:rsidR="00A57412" w:rsidRPr="00D25CCF" w:rsidRDefault="00A57412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 xml:space="preserve">Обнародовать   настоящее   постановление   путём   размещений   на   доске  объявлений  администрации  МО «Иванчугский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  <w:lang w:val="en-US"/>
        </w:rPr>
        <w:t>astrobl</w:t>
      </w:r>
      <w:r w:rsidRPr="00D25CCF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  <w:lang w:val="en-US"/>
        </w:rPr>
        <w:t>ru</w:t>
      </w:r>
      <w:r w:rsidRPr="00D25CCF">
        <w:rPr>
          <w:color w:val="000000"/>
          <w:spacing w:val="-13"/>
          <w:sz w:val="28"/>
          <w:szCs w:val="28"/>
        </w:rPr>
        <w:t>/</w:t>
      </w:r>
      <w:r>
        <w:rPr>
          <w:color w:val="000000"/>
          <w:spacing w:val="-13"/>
          <w:sz w:val="28"/>
          <w:szCs w:val="28"/>
          <w:lang w:val="en-US"/>
        </w:rPr>
        <w:t>ivanchugskijselsovet</w:t>
      </w:r>
      <w:r w:rsidRPr="00D25CCF">
        <w:rPr>
          <w:color w:val="000000"/>
          <w:spacing w:val="-13"/>
          <w:sz w:val="28"/>
          <w:szCs w:val="28"/>
        </w:rPr>
        <w:t>.</w:t>
      </w:r>
    </w:p>
    <w:p w:rsidR="00A57412" w:rsidRDefault="00A57412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его обнародования.</w:t>
      </w:r>
    </w:p>
    <w:p w:rsidR="00A57412" w:rsidRDefault="00A57412" w:rsidP="00D25CCF">
      <w:pPr>
        <w:shd w:val="clear" w:color="auto" w:fill="FFFFFF"/>
        <w:spacing w:before="115"/>
        <w:ind w:left="5794"/>
        <w:jc w:val="both"/>
      </w:pPr>
    </w:p>
    <w:p w:rsidR="00A57412" w:rsidRDefault="00A57412" w:rsidP="0038667C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A57412" w:rsidRDefault="00A57412" w:rsidP="0038667C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A57412" w:rsidRDefault="00A57412" w:rsidP="0038667C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МО «Иванчугский сельсовет»                 З. Н.  Алексеева </w:t>
      </w:r>
    </w:p>
    <w:p w:rsidR="00A57412" w:rsidRDefault="00A57412" w:rsidP="00D25CC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</w:p>
    <w:p w:rsidR="00A57412" w:rsidRDefault="00A57412" w:rsidP="00D25CCF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</w:p>
    <w:p w:rsidR="00A57412" w:rsidRDefault="00A57412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A57412" w:rsidRDefault="00A57412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57412" w:rsidRDefault="00A57412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«Иванчугский сельсовет»</w:t>
      </w:r>
    </w:p>
    <w:p w:rsidR="00A57412" w:rsidRDefault="00A57412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    30.09.2019 г.   № </w:t>
      </w:r>
      <w:r w:rsidRPr="004C1E6F">
        <w:rPr>
          <w:sz w:val="24"/>
          <w:szCs w:val="24"/>
        </w:rPr>
        <w:t>115</w:t>
      </w:r>
    </w:p>
    <w:p w:rsidR="00A57412" w:rsidRDefault="00A57412" w:rsidP="00D25CCF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A57412" w:rsidRDefault="00A57412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«Благоустройство территории МО «Иванчугский сельсовет» </w:t>
      </w:r>
    </w:p>
    <w:p w:rsidR="00A57412" w:rsidRDefault="00A57412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57412" w:rsidRDefault="00A57412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A57412" w:rsidRDefault="00A57412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57412" w:rsidRDefault="00A57412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A57412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57412" w:rsidRPr="0038667C" w:rsidRDefault="00A57412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территории МО «Иванчугский сельсовет» </w:t>
            </w:r>
          </w:p>
        </w:tc>
      </w:tr>
      <w:tr w:rsidR="00A57412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57412" w:rsidRPr="002E7BF4" w:rsidRDefault="00A57412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57412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</w:tr>
      <w:tr w:rsidR="00A57412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</w:tr>
      <w:tr w:rsidR="00A57412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57412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57412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57412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территории;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-формирование современной комфортной среды.</w:t>
            </w:r>
          </w:p>
        </w:tc>
      </w:tr>
      <w:tr w:rsidR="00A57412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сельсовет»;</w:t>
            </w:r>
          </w:p>
        </w:tc>
      </w:tr>
      <w:tr w:rsidR="00A57412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Источником финансирования  реализации Программы является </w:t>
            </w:r>
          </w:p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-бюджет муниципального образования «Иванчугский сельсовет»;</w:t>
            </w:r>
          </w:p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-федеральный бюджет;</w:t>
            </w:r>
          </w:p>
          <w:p w:rsidR="00A57412" w:rsidRPr="002E7BF4" w:rsidRDefault="00A57412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-бюджет Астраханской области.</w:t>
            </w:r>
          </w:p>
        </w:tc>
      </w:tr>
      <w:tr w:rsidR="00A57412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организации управления и контроля  за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контроль за ходом ее реализации осуществляет Администрация МО «Иванчугский сельсовет» ежегодно проводится </w:t>
            </w:r>
          </w:p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ходом реализации Программы представляет собой  систему  ежегодного  мониторинга  действий исполнителей мероприятий Программы.</w:t>
            </w:r>
          </w:p>
        </w:tc>
      </w:tr>
      <w:tr w:rsidR="00A57412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озеленение территории МО «Иванчугский сельсовет»; </w:t>
            </w:r>
          </w:p>
          <w:p w:rsidR="00A57412" w:rsidRDefault="00A57412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развитие систем наружного освещения . 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A57412" w:rsidRDefault="00A57412" w:rsidP="00D25CCF">
      <w:pPr>
        <w:shd w:val="clear" w:color="auto" w:fill="FFFFFF"/>
        <w:tabs>
          <w:tab w:val="left" w:pos="8364"/>
        </w:tabs>
      </w:pPr>
    </w:p>
    <w:p w:rsidR="00A57412" w:rsidRDefault="00A57412" w:rsidP="00D25CCF">
      <w:pPr>
        <w:shd w:val="clear" w:color="auto" w:fill="FFFFFF"/>
        <w:tabs>
          <w:tab w:val="left" w:pos="8364"/>
        </w:tabs>
      </w:pPr>
    </w:p>
    <w:p w:rsidR="00A57412" w:rsidRDefault="00A57412" w:rsidP="00D25CCF">
      <w:pPr>
        <w:shd w:val="clear" w:color="auto" w:fill="FFFFFF"/>
        <w:tabs>
          <w:tab w:val="left" w:pos="8364"/>
        </w:tabs>
      </w:pPr>
    </w:p>
    <w:p w:rsidR="00A57412" w:rsidRDefault="00A57412" w:rsidP="00D25CCF">
      <w:pPr>
        <w:shd w:val="clear" w:color="auto" w:fill="FFFFFF"/>
        <w:tabs>
          <w:tab w:val="left" w:pos="8364"/>
        </w:tabs>
      </w:pPr>
    </w:p>
    <w:p w:rsidR="00A57412" w:rsidRDefault="00A57412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A57412" w:rsidRDefault="00A57412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A57412" w:rsidRDefault="00A57412" w:rsidP="00615BD5">
      <w:pPr>
        <w:widowControl/>
        <w:shd w:val="clear" w:color="auto" w:fill="FFFFFF"/>
        <w:rPr>
          <w:sz w:val="24"/>
          <w:szCs w:val="24"/>
        </w:rPr>
      </w:pP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«Иванчугский сельсовет» включает в себя 2 населённых пункта: с. Иванчуг, с.Хмелевка.</w:t>
      </w:r>
    </w:p>
    <w:p w:rsidR="00A57412" w:rsidRDefault="00A57412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«Иванчугский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«Иванчугский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57412" w:rsidRDefault="00A57412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«Иванчугский сельсовет».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57412" w:rsidRDefault="00A57412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A57412" w:rsidRDefault="00A57412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усиление контроля   за   использованием,   охраной   и   благоустройством территорий;</w:t>
      </w:r>
    </w:p>
    <w:p w:rsidR="00A57412" w:rsidRDefault="00A57412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«Иванчугский сельсовет»;</w:t>
      </w: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2019-2021 годы.</w:t>
      </w: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A57412" w:rsidRDefault="00A57412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57412" w:rsidRDefault="00A57412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федерального бюджета, бюджета Астраханской области и местного бюджета. </w:t>
      </w:r>
    </w:p>
    <w:p w:rsidR="00A57412" w:rsidRDefault="00A57412" w:rsidP="00615BD5">
      <w:pPr>
        <w:widowControl/>
        <w:shd w:val="clear" w:color="auto" w:fill="FFFFFF"/>
        <w:rPr>
          <w:sz w:val="24"/>
          <w:szCs w:val="24"/>
        </w:rPr>
      </w:pPr>
    </w:p>
    <w:p w:rsidR="00A57412" w:rsidRDefault="00A57412" w:rsidP="00615BD5">
      <w:pPr>
        <w:widowControl/>
        <w:shd w:val="clear" w:color="auto" w:fill="FFFFFF"/>
        <w:rPr>
          <w:sz w:val="24"/>
          <w:szCs w:val="24"/>
        </w:rPr>
      </w:pPr>
    </w:p>
    <w:p w:rsidR="00A57412" w:rsidRDefault="00A57412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A57412" w:rsidRDefault="00A57412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Организация управления, текущий и финансовый контроль за реализацией</w:t>
      </w:r>
    </w:p>
    <w:p w:rsidR="00A57412" w:rsidRDefault="00A57412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«Иванчугский сельсовет» Камызякского района Астраханской области.</w:t>
      </w:r>
    </w:p>
    <w:p w:rsidR="00A57412" w:rsidRDefault="00A57412" w:rsidP="00615BD5">
      <w:pPr>
        <w:widowControl/>
        <w:shd w:val="clear" w:color="auto" w:fill="FFFFFF"/>
        <w:rPr>
          <w:sz w:val="24"/>
          <w:szCs w:val="24"/>
        </w:rPr>
      </w:pPr>
    </w:p>
    <w:p w:rsidR="00A57412" w:rsidRDefault="00A57412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A57412" w:rsidRDefault="00A57412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57412" w:rsidRDefault="00A57412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«Иванчугский сельсовет».</w:t>
      </w: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57412" w:rsidRDefault="00A57412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57412" w:rsidRDefault="00A57412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57412" w:rsidRDefault="00A57412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A57412" w:rsidRDefault="00A57412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«Иванчугский сельсовет» на 2019-2021</w:t>
      </w:r>
    </w:p>
    <w:p w:rsidR="00A57412" w:rsidRDefault="00A57412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A57412" w:rsidRDefault="00A57412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420"/>
        <w:gridCol w:w="1305"/>
        <w:gridCol w:w="1267"/>
        <w:gridCol w:w="1267"/>
        <w:gridCol w:w="1267"/>
        <w:gridCol w:w="1267"/>
      </w:tblGrid>
      <w:tr w:rsidR="00A57412" w:rsidRPr="002E7BF4" w:rsidTr="00B41C1E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</w:tr>
      <w:tr w:rsidR="00A57412" w:rsidRPr="002E7BF4" w:rsidTr="00B41C1E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57412" w:rsidRPr="002E7BF4" w:rsidTr="00B41C1E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 Иванчуг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уход за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A57412" w:rsidRPr="002E7BF4" w:rsidRDefault="00A57412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Pr="002E7BF4" w:rsidRDefault="00A57412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25000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</w:tr>
      <w:tr w:rsidR="00A57412" w:rsidRPr="002E7BF4" w:rsidTr="00B41C1E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«Иванчугский сельсовет»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Pr="002E7BF4" w:rsidRDefault="00A57412" w:rsidP="00B41C1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EA748C">
            <w:pPr>
              <w:jc w:val="center"/>
            </w:pPr>
            <w:r w:rsidRPr="00CD5EE8">
              <w:t>500000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EA748C">
            <w:pPr>
              <w:jc w:val="center"/>
            </w:pPr>
            <w:r w:rsidRPr="00CD5EE8">
              <w:t>500000</w:t>
            </w: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Pr="00061C0E" w:rsidRDefault="00A57412" w:rsidP="00B41C1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521968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286692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4417D3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417D3">
              <w:rPr>
                <w:sz w:val="24"/>
                <w:szCs w:val="24"/>
              </w:rPr>
              <w:t xml:space="preserve">Мероприятия по формированию современной комфортной среды на территории муниципального образования "Иванчугский сельсовет" в рамках муниципальной программы  "Благоустройство территории МО "Иванчугский сельсовет" за счет средств федерального бюджета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Pr="00061C0E" w:rsidRDefault="00A57412" w:rsidP="00B41C1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4417D3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417D3">
              <w:rPr>
                <w:sz w:val="24"/>
                <w:szCs w:val="24"/>
              </w:rPr>
              <w:t>Мероприятия по формированию современной комфортной среды на территории муниципального образования "Иванчугский сельсовет" в рамках муниципальной программы  "Благоустройство территории МО "Иванчугский сельсовет" за счет средств бюджета Астраханской области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Pr="00061C0E" w:rsidRDefault="00A57412" w:rsidP="00B41C1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4417D3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417D3">
              <w:rPr>
                <w:sz w:val="24"/>
                <w:szCs w:val="24"/>
              </w:rPr>
              <w:t>Софинансирование мероприятий по формированию современной комфортной среды на территории муниципального образования "Иванчугский сельсовет" в рамках муниципальной программы  "Благоустройство территории МО "Иванчугский сельсовет"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Default="00A57412" w:rsidP="00B41C1E">
            <w:r>
              <w:rPr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4417D3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417D3">
              <w:rPr>
                <w:sz w:val="24"/>
                <w:szCs w:val="24"/>
              </w:rPr>
              <w:t>Возврат бюджетных средств на компенсацию расходов МО "Камызякский район"  по формированию современной комфортной  среды на территории муниципального образования "Иванчугский сельсовет" в рамках муниципальной программы  "Благоустройство территории МО "Иванчугский сельсовет"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</w:t>
            </w:r>
          </w:p>
          <w:p w:rsidR="00A57412" w:rsidRPr="002E7BF4" w:rsidRDefault="00A57412" w:rsidP="00B41C1E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57412" w:rsidRPr="00061C0E" w:rsidRDefault="00A57412" w:rsidP="00B41C1E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4417D3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417D3">
              <w:rPr>
                <w:sz w:val="24"/>
                <w:szCs w:val="24"/>
              </w:rPr>
              <w:t>Мероприятия по формированию современной комфортной среды на территории муниципального образования "Иванчугский сельсовет" в рамках муниципальной программы  "Благоустройство территории МО "Иванчугский сельсовет"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B41C1E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7412" w:rsidRPr="002E7BF4" w:rsidTr="00B41C1E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2E7BF4" w:rsidRDefault="00A57412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Default="00A57412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2991118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15690692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412" w:rsidRPr="00CD5EE8" w:rsidRDefault="00A57412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</w:tr>
    </w:tbl>
    <w:p w:rsidR="00A57412" w:rsidRDefault="00A57412" w:rsidP="00615BD5">
      <w:pPr>
        <w:shd w:val="clear" w:color="auto" w:fill="FFFFFF"/>
        <w:tabs>
          <w:tab w:val="left" w:pos="8364"/>
        </w:tabs>
        <w:jc w:val="both"/>
      </w:pPr>
    </w:p>
    <w:sectPr w:rsidR="00A57412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4C"/>
    <w:rsid w:val="00040A3F"/>
    <w:rsid w:val="00050F1D"/>
    <w:rsid w:val="00061C0E"/>
    <w:rsid w:val="00061C43"/>
    <w:rsid w:val="00087B9F"/>
    <w:rsid w:val="00096A31"/>
    <w:rsid w:val="000C277F"/>
    <w:rsid w:val="000E6A29"/>
    <w:rsid w:val="00111697"/>
    <w:rsid w:val="00137F19"/>
    <w:rsid w:val="001511C9"/>
    <w:rsid w:val="00195CE0"/>
    <w:rsid w:val="001A2C38"/>
    <w:rsid w:val="001E1D73"/>
    <w:rsid w:val="001E3205"/>
    <w:rsid w:val="00235D18"/>
    <w:rsid w:val="00240A5C"/>
    <w:rsid w:val="002432DD"/>
    <w:rsid w:val="002772F7"/>
    <w:rsid w:val="002B5436"/>
    <w:rsid w:val="002C6A98"/>
    <w:rsid w:val="002D1A62"/>
    <w:rsid w:val="002D5265"/>
    <w:rsid w:val="002E7BF4"/>
    <w:rsid w:val="002F27AD"/>
    <w:rsid w:val="003069B0"/>
    <w:rsid w:val="00333587"/>
    <w:rsid w:val="0038667C"/>
    <w:rsid w:val="00387351"/>
    <w:rsid w:val="003874A3"/>
    <w:rsid w:val="003B2FAB"/>
    <w:rsid w:val="003C5084"/>
    <w:rsid w:val="0043303E"/>
    <w:rsid w:val="00434852"/>
    <w:rsid w:val="00440396"/>
    <w:rsid w:val="0044157B"/>
    <w:rsid w:val="004417D3"/>
    <w:rsid w:val="00457B68"/>
    <w:rsid w:val="00481678"/>
    <w:rsid w:val="004C1E6F"/>
    <w:rsid w:val="004C6809"/>
    <w:rsid w:val="004E2B4C"/>
    <w:rsid w:val="005140A7"/>
    <w:rsid w:val="0054181C"/>
    <w:rsid w:val="00560811"/>
    <w:rsid w:val="005618B2"/>
    <w:rsid w:val="0057088F"/>
    <w:rsid w:val="005A3BB0"/>
    <w:rsid w:val="005F30A5"/>
    <w:rsid w:val="005F4EEB"/>
    <w:rsid w:val="00602DA6"/>
    <w:rsid w:val="00615BD5"/>
    <w:rsid w:val="0063185F"/>
    <w:rsid w:val="00644471"/>
    <w:rsid w:val="006454DE"/>
    <w:rsid w:val="006713F0"/>
    <w:rsid w:val="0068567D"/>
    <w:rsid w:val="00693EAD"/>
    <w:rsid w:val="006B12E1"/>
    <w:rsid w:val="00702378"/>
    <w:rsid w:val="007221A0"/>
    <w:rsid w:val="00732136"/>
    <w:rsid w:val="00744D76"/>
    <w:rsid w:val="00745BA4"/>
    <w:rsid w:val="0074635F"/>
    <w:rsid w:val="00753304"/>
    <w:rsid w:val="007B7167"/>
    <w:rsid w:val="007C5F8A"/>
    <w:rsid w:val="007E583D"/>
    <w:rsid w:val="00813182"/>
    <w:rsid w:val="00820458"/>
    <w:rsid w:val="0082057A"/>
    <w:rsid w:val="00841539"/>
    <w:rsid w:val="0087247C"/>
    <w:rsid w:val="00884DF4"/>
    <w:rsid w:val="008979B8"/>
    <w:rsid w:val="008A5555"/>
    <w:rsid w:val="008D19F6"/>
    <w:rsid w:val="009135F4"/>
    <w:rsid w:val="00930D95"/>
    <w:rsid w:val="00937C38"/>
    <w:rsid w:val="0095493D"/>
    <w:rsid w:val="00963620"/>
    <w:rsid w:val="00976DE4"/>
    <w:rsid w:val="00992910"/>
    <w:rsid w:val="009A5192"/>
    <w:rsid w:val="009C0D98"/>
    <w:rsid w:val="009D23FD"/>
    <w:rsid w:val="009D6148"/>
    <w:rsid w:val="00A22E46"/>
    <w:rsid w:val="00A35DF6"/>
    <w:rsid w:val="00A542EB"/>
    <w:rsid w:val="00A57412"/>
    <w:rsid w:val="00A613AA"/>
    <w:rsid w:val="00A63D9F"/>
    <w:rsid w:val="00A74B3D"/>
    <w:rsid w:val="00A900FA"/>
    <w:rsid w:val="00AB2D15"/>
    <w:rsid w:val="00B029A8"/>
    <w:rsid w:val="00B0451F"/>
    <w:rsid w:val="00B247E1"/>
    <w:rsid w:val="00B30819"/>
    <w:rsid w:val="00B41C1E"/>
    <w:rsid w:val="00B4751D"/>
    <w:rsid w:val="00B65591"/>
    <w:rsid w:val="00B95574"/>
    <w:rsid w:val="00B97239"/>
    <w:rsid w:val="00BC6A30"/>
    <w:rsid w:val="00BD25B5"/>
    <w:rsid w:val="00C3631E"/>
    <w:rsid w:val="00C6692A"/>
    <w:rsid w:val="00C900A2"/>
    <w:rsid w:val="00CD048F"/>
    <w:rsid w:val="00CD25C2"/>
    <w:rsid w:val="00CD5EE8"/>
    <w:rsid w:val="00CF704C"/>
    <w:rsid w:val="00D141ED"/>
    <w:rsid w:val="00D22922"/>
    <w:rsid w:val="00D25CCF"/>
    <w:rsid w:val="00D3007F"/>
    <w:rsid w:val="00D30776"/>
    <w:rsid w:val="00D37C77"/>
    <w:rsid w:val="00D43A3B"/>
    <w:rsid w:val="00D46964"/>
    <w:rsid w:val="00D94F05"/>
    <w:rsid w:val="00DC7585"/>
    <w:rsid w:val="00DE32BD"/>
    <w:rsid w:val="00E02763"/>
    <w:rsid w:val="00E23706"/>
    <w:rsid w:val="00E60D50"/>
    <w:rsid w:val="00E86F49"/>
    <w:rsid w:val="00EA23B1"/>
    <w:rsid w:val="00EA748C"/>
    <w:rsid w:val="00EB1218"/>
    <w:rsid w:val="00EB3875"/>
    <w:rsid w:val="00F14086"/>
    <w:rsid w:val="00F476B6"/>
    <w:rsid w:val="00F62ADE"/>
    <w:rsid w:val="00F6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2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0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7</Pages>
  <Words>1277</Words>
  <Characters>7281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Иванчуг Бух</cp:lastModifiedBy>
  <cp:revision>36</cp:revision>
  <cp:lastPrinted>2019-07-30T05:50:00Z</cp:lastPrinted>
  <dcterms:created xsi:type="dcterms:W3CDTF">2015-11-12T12:10:00Z</dcterms:created>
  <dcterms:modified xsi:type="dcterms:W3CDTF">2019-09-30T07:27:00Z</dcterms:modified>
</cp:coreProperties>
</file>